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71" w:rsidRDefault="00695C71" w:rsidP="00695C71">
      <w:pPr>
        <w:pStyle w:val="Zhlav"/>
        <w:jc w:val="center"/>
        <w:rPr>
          <w:b/>
          <w:sz w:val="28"/>
          <w:szCs w:val="28"/>
        </w:rPr>
      </w:pPr>
    </w:p>
    <w:p w:rsidR="00E8334C" w:rsidRDefault="00E8334C" w:rsidP="00695C71">
      <w:pPr>
        <w:pStyle w:val="Zhlav"/>
        <w:jc w:val="center"/>
        <w:rPr>
          <w:b/>
          <w:sz w:val="28"/>
          <w:szCs w:val="28"/>
        </w:rPr>
      </w:pPr>
    </w:p>
    <w:p w:rsidR="00E8334C" w:rsidRDefault="00E8334C" w:rsidP="00695C71">
      <w:pPr>
        <w:pStyle w:val="Zhlav"/>
        <w:jc w:val="center"/>
        <w:rPr>
          <w:b/>
          <w:sz w:val="28"/>
          <w:szCs w:val="28"/>
        </w:rPr>
      </w:pPr>
    </w:p>
    <w:p w:rsidR="00E8334C" w:rsidRDefault="00E8334C" w:rsidP="00695C71">
      <w:pPr>
        <w:pStyle w:val="Zhlav"/>
        <w:jc w:val="center"/>
        <w:rPr>
          <w:b/>
          <w:color w:val="FF0000"/>
          <w:sz w:val="40"/>
          <w:szCs w:val="40"/>
          <w:u w:val="single"/>
        </w:rPr>
      </w:pPr>
      <w:r w:rsidRPr="009A2FDF">
        <w:rPr>
          <w:b/>
          <w:color w:val="FF0000"/>
          <w:sz w:val="40"/>
          <w:szCs w:val="40"/>
          <w:u w:val="single"/>
        </w:rPr>
        <w:t>Oznámení o přerušení provozu Mateřské školy Štědřík v měsíci červenci a srpnu 2018</w:t>
      </w:r>
    </w:p>
    <w:p w:rsidR="00E630A5" w:rsidRPr="009A2FDF" w:rsidRDefault="00E630A5" w:rsidP="00695C71">
      <w:pPr>
        <w:pStyle w:val="Zhlav"/>
        <w:jc w:val="center"/>
        <w:rPr>
          <w:b/>
          <w:color w:val="FF0000"/>
          <w:sz w:val="40"/>
          <w:szCs w:val="40"/>
          <w:u w:val="single"/>
        </w:rPr>
      </w:pPr>
    </w:p>
    <w:p w:rsidR="00E8334C" w:rsidRPr="00C93A3A" w:rsidRDefault="00E8334C" w:rsidP="00E8334C">
      <w:pPr>
        <w:pStyle w:val="Zhlav"/>
        <w:rPr>
          <w:b/>
          <w:sz w:val="40"/>
          <w:szCs w:val="40"/>
        </w:rPr>
      </w:pPr>
    </w:p>
    <w:p w:rsidR="00BE653F" w:rsidRDefault="00E8334C" w:rsidP="007A0F3A">
      <w:pPr>
        <w:pStyle w:val="Zhlav"/>
        <w:spacing w:line="276" w:lineRule="auto"/>
        <w:jc w:val="center"/>
        <w:rPr>
          <w:b/>
          <w:color w:val="FF0000"/>
          <w:sz w:val="32"/>
          <w:szCs w:val="32"/>
          <w:u w:val="single"/>
        </w:rPr>
      </w:pPr>
      <w:r w:rsidRPr="00C93A3A">
        <w:rPr>
          <w:b/>
          <w:sz w:val="32"/>
          <w:szCs w:val="32"/>
        </w:rPr>
        <w:t>Po projednání se zřizovatelem</w:t>
      </w:r>
      <w:r w:rsidR="00D40BBE" w:rsidRPr="00C93A3A">
        <w:rPr>
          <w:b/>
          <w:sz w:val="32"/>
          <w:szCs w:val="32"/>
        </w:rPr>
        <w:t xml:space="preserve"> bude provoz Mateřské školy Štědřík, dle § 3 </w:t>
      </w:r>
      <w:proofErr w:type="spellStart"/>
      <w:r w:rsidR="00D40BBE" w:rsidRPr="00C93A3A">
        <w:rPr>
          <w:b/>
          <w:sz w:val="32"/>
          <w:szCs w:val="32"/>
        </w:rPr>
        <w:t>vyhl</w:t>
      </w:r>
      <w:proofErr w:type="spellEnd"/>
      <w:r w:rsidR="00D40BBE" w:rsidRPr="00C93A3A">
        <w:rPr>
          <w:b/>
          <w:sz w:val="32"/>
          <w:szCs w:val="32"/>
        </w:rPr>
        <w:t xml:space="preserve">. č. 14/2005 Sb., o předškolním vzdělávání, ve znění pozdějších předpisů, v období letních prázdnin přerušen od </w:t>
      </w:r>
      <w:proofErr w:type="gramStart"/>
      <w:r w:rsidR="00BE653F" w:rsidRPr="007A0F3A">
        <w:rPr>
          <w:b/>
          <w:color w:val="FF0000"/>
          <w:sz w:val="32"/>
          <w:szCs w:val="32"/>
          <w:u w:val="single"/>
        </w:rPr>
        <w:t>16.7.2018</w:t>
      </w:r>
      <w:proofErr w:type="gramEnd"/>
      <w:r w:rsidR="00BE653F" w:rsidRPr="007A0F3A">
        <w:rPr>
          <w:b/>
          <w:color w:val="FF0000"/>
          <w:sz w:val="32"/>
          <w:szCs w:val="32"/>
          <w:u w:val="single"/>
        </w:rPr>
        <w:t xml:space="preserve"> do 31.8.2018.</w:t>
      </w:r>
    </w:p>
    <w:p w:rsidR="00E630A5" w:rsidRPr="00C93A3A" w:rsidRDefault="00E630A5" w:rsidP="007A0F3A">
      <w:pPr>
        <w:pStyle w:val="Zhlav"/>
        <w:spacing w:line="276" w:lineRule="auto"/>
        <w:jc w:val="center"/>
        <w:rPr>
          <w:b/>
          <w:sz w:val="32"/>
          <w:szCs w:val="32"/>
        </w:rPr>
      </w:pPr>
    </w:p>
    <w:p w:rsidR="00BE653F" w:rsidRPr="00C93A3A" w:rsidRDefault="00BE653F" w:rsidP="004B490D">
      <w:pPr>
        <w:pStyle w:val="Zhlav"/>
        <w:spacing w:line="276" w:lineRule="auto"/>
        <w:rPr>
          <w:b/>
          <w:sz w:val="32"/>
          <w:szCs w:val="32"/>
        </w:rPr>
      </w:pPr>
      <w:r w:rsidRPr="00C93A3A">
        <w:rPr>
          <w:b/>
          <w:sz w:val="32"/>
          <w:szCs w:val="32"/>
        </w:rPr>
        <w:t xml:space="preserve">Úplata za vzdělávání (školné) na měsíc červenec je stanovená poměrnou částí z měsíční úplaty na </w:t>
      </w:r>
      <w:r w:rsidRPr="00AB32C5">
        <w:rPr>
          <w:b/>
          <w:color w:val="FF0000"/>
          <w:sz w:val="32"/>
          <w:szCs w:val="32"/>
        </w:rPr>
        <w:t>390,- Kč.</w:t>
      </w:r>
    </w:p>
    <w:p w:rsidR="002730ED" w:rsidRPr="00C93A3A" w:rsidRDefault="00BE653F" w:rsidP="004B490D">
      <w:pPr>
        <w:pStyle w:val="Zhlav"/>
        <w:spacing w:line="276" w:lineRule="auto"/>
        <w:rPr>
          <w:b/>
          <w:sz w:val="32"/>
          <w:szCs w:val="32"/>
        </w:rPr>
      </w:pPr>
      <w:r w:rsidRPr="00AB32C5">
        <w:rPr>
          <w:b/>
          <w:color w:val="FF0000"/>
          <w:sz w:val="32"/>
          <w:szCs w:val="32"/>
        </w:rPr>
        <w:t xml:space="preserve">Povinnost hradit úplatu mají </w:t>
      </w:r>
      <w:r w:rsidRPr="00AB32C5">
        <w:rPr>
          <w:b/>
          <w:color w:val="FF0000"/>
          <w:sz w:val="32"/>
          <w:szCs w:val="32"/>
          <w:u w:val="single"/>
        </w:rPr>
        <w:t>všichni</w:t>
      </w:r>
      <w:r w:rsidRPr="00AB32C5">
        <w:rPr>
          <w:b/>
          <w:color w:val="FF0000"/>
          <w:sz w:val="32"/>
          <w:szCs w:val="32"/>
        </w:rPr>
        <w:t xml:space="preserve"> zákonní zástupci dětí, tedy i ti, kteří</w:t>
      </w:r>
      <w:r w:rsidR="002730ED" w:rsidRPr="00AB32C5">
        <w:rPr>
          <w:b/>
          <w:color w:val="FF0000"/>
          <w:sz w:val="32"/>
          <w:szCs w:val="32"/>
        </w:rPr>
        <w:t xml:space="preserve"> nebudou v tuto dobu do MŠ docházet. </w:t>
      </w:r>
      <w:r w:rsidR="002730ED" w:rsidRPr="00C93A3A">
        <w:rPr>
          <w:b/>
          <w:sz w:val="32"/>
          <w:szCs w:val="32"/>
        </w:rPr>
        <w:t>Neplatí pouze děti plnící povinné předškolní vzdělávání (předškoláci).</w:t>
      </w:r>
    </w:p>
    <w:p w:rsidR="00C93A3A" w:rsidRPr="00C93A3A" w:rsidRDefault="00C93A3A" w:rsidP="007A0F3A">
      <w:pPr>
        <w:pStyle w:val="Zhlav"/>
        <w:spacing w:line="276" w:lineRule="auto"/>
        <w:rPr>
          <w:b/>
          <w:sz w:val="32"/>
          <w:szCs w:val="32"/>
        </w:rPr>
      </w:pPr>
    </w:p>
    <w:p w:rsidR="00E8334C" w:rsidRDefault="00C93A3A" w:rsidP="007A0F3A">
      <w:pPr>
        <w:pStyle w:val="Zhlav"/>
        <w:spacing w:line="276" w:lineRule="auto"/>
        <w:rPr>
          <w:b/>
          <w:sz w:val="32"/>
          <w:szCs w:val="32"/>
        </w:rPr>
      </w:pPr>
      <w:r w:rsidRPr="00C93A3A">
        <w:rPr>
          <w:b/>
          <w:sz w:val="32"/>
          <w:szCs w:val="32"/>
        </w:rPr>
        <w:t xml:space="preserve">Školní rok 2018/2019 začíná </w:t>
      </w:r>
      <w:r w:rsidRPr="00AB32C5">
        <w:rPr>
          <w:b/>
          <w:sz w:val="32"/>
          <w:szCs w:val="32"/>
          <w:u w:val="single"/>
        </w:rPr>
        <w:t>v pondělí 3. září 2018</w:t>
      </w:r>
      <w:r w:rsidR="00AB32C5">
        <w:rPr>
          <w:b/>
          <w:sz w:val="32"/>
          <w:szCs w:val="32"/>
        </w:rPr>
        <w:t>.</w:t>
      </w:r>
    </w:p>
    <w:p w:rsidR="00742470" w:rsidRDefault="00742470" w:rsidP="007A0F3A">
      <w:pPr>
        <w:pStyle w:val="Zhlav"/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p w:rsidR="00816340" w:rsidRDefault="00816340" w:rsidP="007A0F3A">
      <w:pPr>
        <w:pStyle w:val="Zhlav"/>
        <w:spacing w:line="276" w:lineRule="auto"/>
        <w:rPr>
          <w:b/>
          <w:sz w:val="32"/>
          <w:szCs w:val="32"/>
        </w:rPr>
      </w:pPr>
    </w:p>
    <w:p w:rsidR="00E630A5" w:rsidRDefault="00E630A5" w:rsidP="007A0F3A">
      <w:pPr>
        <w:pStyle w:val="Zhlav"/>
        <w:spacing w:line="276" w:lineRule="auto"/>
        <w:rPr>
          <w:b/>
          <w:sz w:val="32"/>
          <w:szCs w:val="32"/>
        </w:rPr>
      </w:pPr>
    </w:p>
    <w:p w:rsidR="00E630A5" w:rsidRDefault="00E630A5" w:rsidP="007A0F3A">
      <w:pPr>
        <w:pStyle w:val="Zhlav"/>
        <w:spacing w:line="276" w:lineRule="auto"/>
        <w:rPr>
          <w:b/>
          <w:sz w:val="32"/>
          <w:szCs w:val="32"/>
        </w:rPr>
      </w:pPr>
    </w:p>
    <w:p w:rsidR="00E630A5" w:rsidRDefault="00E630A5" w:rsidP="007A0F3A">
      <w:pPr>
        <w:pStyle w:val="Zhlav"/>
        <w:spacing w:line="276" w:lineRule="auto"/>
        <w:rPr>
          <w:b/>
          <w:sz w:val="32"/>
          <w:szCs w:val="32"/>
        </w:rPr>
      </w:pPr>
    </w:p>
    <w:p w:rsidR="00E630A5" w:rsidRPr="00816340" w:rsidRDefault="00E630A5" w:rsidP="007A0F3A">
      <w:pPr>
        <w:pStyle w:val="Zhlav"/>
        <w:spacing w:line="276" w:lineRule="auto"/>
        <w:rPr>
          <w:sz w:val="28"/>
          <w:szCs w:val="28"/>
        </w:rPr>
      </w:pPr>
      <w:r w:rsidRPr="00816340">
        <w:rPr>
          <w:sz w:val="28"/>
          <w:szCs w:val="28"/>
        </w:rPr>
        <w:t xml:space="preserve">V Psárech dne </w:t>
      </w:r>
      <w:proofErr w:type="gramStart"/>
      <w:r w:rsidRPr="00816340">
        <w:rPr>
          <w:sz w:val="28"/>
          <w:szCs w:val="28"/>
        </w:rPr>
        <w:t>26.4.2018</w:t>
      </w:r>
      <w:proofErr w:type="gramEnd"/>
      <w:r w:rsidRPr="00816340">
        <w:rPr>
          <w:sz w:val="28"/>
          <w:szCs w:val="28"/>
        </w:rPr>
        <w:t xml:space="preserve">                            </w:t>
      </w:r>
      <w:r w:rsidR="00816340" w:rsidRPr="00816340">
        <w:rPr>
          <w:sz w:val="28"/>
          <w:szCs w:val="28"/>
        </w:rPr>
        <w:t xml:space="preserve"> </w:t>
      </w:r>
      <w:r w:rsidR="00816340">
        <w:rPr>
          <w:sz w:val="28"/>
          <w:szCs w:val="28"/>
        </w:rPr>
        <w:t xml:space="preserve">          </w:t>
      </w:r>
      <w:r w:rsidRPr="00816340">
        <w:rPr>
          <w:sz w:val="28"/>
          <w:szCs w:val="28"/>
        </w:rPr>
        <w:t xml:space="preserve"> Martina Šmerglová</w:t>
      </w:r>
    </w:p>
    <w:p w:rsidR="00E630A5" w:rsidRPr="00816340" w:rsidRDefault="00E630A5" w:rsidP="007A0F3A">
      <w:pPr>
        <w:pStyle w:val="Zhlav"/>
        <w:spacing w:line="276" w:lineRule="auto"/>
        <w:rPr>
          <w:sz w:val="28"/>
          <w:szCs w:val="28"/>
        </w:rPr>
      </w:pPr>
      <w:r w:rsidRPr="00816340">
        <w:rPr>
          <w:sz w:val="28"/>
          <w:szCs w:val="28"/>
        </w:rPr>
        <w:t xml:space="preserve">                                                                            </w:t>
      </w:r>
      <w:r w:rsidR="00816340" w:rsidRPr="00816340">
        <w:rPr>
          <w:sz w:val="28"/>
          <w:szCs w:val="28"/>
        </w:rPr>
        <w:t xml:space="preserve">  </w:t>
      </w:r>
      <w:r w:rsidR="00816340">
        <w:rPr>
          <w:sz w:val="28"/>
          <w:szCs w:val="28"/>
        </w:rPr>
        <w:t xml:space="preserve">          </w:t>
      </w:r>
      <w:r w:rsidRPr="00816340">
        <w:rPr>
          <w:sz w:val="28"/>
          <w:szCs w:val="28"/>
        </w:rPr>
        <w:t xml:space="preserve"> ředitelka školy</w:t>
      </w:r>
    </w:p>
    <w:p w:rsidR="00695C71" w:rsidRDefault="00695C71" w:rsidP="007A0F3A">
      <w:pPr>
        <w:pStyle w:val="Zhlav"/>
        <w:spacing w:line="276" w:lineRule="auto"/>
        <w:jc w:val="center"/>
        <w:rPr>
          <w:b/>
          <w:sz w:val="28"/>
          <w:szCs w:val="28"/>
        </w:rPr>
      </w:pPr>
    </w:p>
    <w:p w:rsidR="00695C71" w:rsidRDefault="00695C71" w:rsidP="00695C71">
      <w:pPr>
        <w:pStyle w:val="Zhlav"/>
        <w:jc w:val="center"/>
        <w:rPr>
          <w:b/>
          <w:sz w:val="28"/>
          <w:szCs w:val="28"/>
        </w:rPr>
      </w:pPr>
    </w:p>
    <w:p w:rsidR="00695C71" w:rsidRDefault="00695C71" w:rsidP="00695C71">
      <w:pPr>
        <w:pStyle w:val="Zhlav"/>
        <w:jc w:val="center"/>
      </w:pPr>
      <w:r>
        <w:rPr>
          <w:b/>
          <w:sz w:val="28"/>
          <w:szCs w:val="28"/>
        </w:rPr>
        <w:t xml:space="preserve">                                </w:t>
      </w:r>
    </w:p>
    <w:p w:rsidR="00695C71" w:rsidRDefault="00695C71" w:rsidP="00695C71"/>
    <w:p w:rsidR="004A6227" w:rsidRPr="00695C71" w:rsidRDefault="00695C71" w:rsidP="00695C71">
      <w:pPr>
        <w:tabs>
          <w:tab w:val="left" w:pos="2560"/>
        </w:tabs>
      </w:pPr>
      <w:r>
        <w:tab/>
      </w:r>
    </w:p>
    <w:sectPr w:rsidR="004A6227" w:rsidRPr="00695C7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84" w:rsidRDefault="00710184" w:rsidP="00BF2735">
      <w:pPr>
        <w:spacing w:after="0" w:line="240" w:lineRule="auto"/>
      </w:pPr>
      <w:r>
        <w:separator/>
      </w:r>
    </w:p>
  </w:endnote>
  <w:endnote w:type="continuationSeparator" w:id="0">
    <w:p w:rsidR="00710184" w:rsidRDefault="00710184" w:rsidP="00B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AA" w:rsidRDefault="00A920AA" w:rsidP="00A920A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AA" w:rsidRDefault="00A920AA" w:rsidP="00A920AA">
    <w:pPr>
      <w:pStyle w:val="Zpat"/>
      <w:jc w:val="center"/>
    </w:pPr>
    <w:r>
      <w:t xml:space="preserve">E-mail: </w:t>
    </w:r>
    <w:hyperlink r:id="rId1" w:history="1">
      <w:r w:rsidRPr="0011064B">
        <w:rPr>
          <w:rStyle w:val="Hypertextovodkaz"/>
        </w:rPr>
        <w:t>reditelka@msstedrik.cz</w:t>
      </w:r>
    </w:hyperlink>
    <w:r>
      <w:t xml:space="preserve"> , www: </w:t>
    </w:r>
    <w:hyperlink r:id="rId2" w:history="1">
      <w:r w:rsidRPr="0011064B">
        <w:rPr>
          <w:rStyle w:val="Hypertextovodkaz"/>
        </w:rPr>
        <w:t>http://msstedrik.cz</w:t>
      </w:r>
    </w:hyperlink>
    <w:r>
      <w:t xml:space="preserve"> , tel.: </w:t>
    </w:r>
    <w:r w:rsidR="00695C71">
      <w:t>734</w:t>
    </w:r>
    <w:r>
      <w:t> </w:t>
    </w:r>
    <w:r w:rsidR="00695C71">
      <w:t>854</w:t>
    </w:r>
    <w:r>
      <w:t xml:space="preserve"> </w:t>
    </w:r>
    <w:r w:rsidR="00695C71">
      <w:t>312</w:t>
    </w:r>
  </w:p>
  <w:p w:rsidR="00A920AA" w:rsidRDefault="00A92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84" w:rsidRDefault="00710184" w:rsidP="00BF2735">
      <w:pPr>
        <w:spacing w:after="0" w:line="240" w:lineRule="auto"/>
      </w:pPr>
      <w:r>
        <w:separator/>
      </w:r>
    </w:p>
  </w:footnote>
  <w:footnote w:type="continuationSeparator" w:id="0">
    <w:p w:rsidR="00710184" w:rsidRDefault="00710184" w:rsidP="00B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35" w:rsidRPr="00BF2735" w:rsidRDefault="00695C71" w:rsidP="00142BDD">
    <w:pPr>
      <w:pStyle w:val="Zhlav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C1527D0" wp14:editId="12A51967">
          <wp:simplePos x="0" y="0"/>
          <wp:positionH relativeFrom="margin">
            <wp:posOffset>-288290</wp:posOffset>
          </wp:positionH>
          <wp:positionV relativeFrom="page">
            <wp:posOffset>168487</wp:posOffset>
          </wp:positionV>
          <wp:extent cx="1430020" cy="937260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drik Logo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BCF">
      <w:rPr>
        <w:b/>
        <w:sz w:val="28"/>
        <w:szCs w:val="28"/>
      </w:rPr>
      <w:t xml:space="preserve">                 </w:t>
    </w:r>
    <w:r w:rsidR="00BF2735" w:rsidRPr="00BF2735">
      <w:rPr>
        <w:b/>
        <w:sz w:val="28"/>
        <w:szCs w:val="28"/>
      </w:rPr>
      <w:t>MATEŘSKÁ ŠKOLA ŠTĚDŘÍK</w:t>
    </w:r>
  </w:p>
  <w:p w:rsidR="00BF2735" w:rsidRDefault="00FA5BCF" w:rsidP="00142BDD">
    <w:pPr>
      <w:pStyle w:val="Zhlav"/>
    </w:pPr>
    <w:r>
      <w:t xml:space="preserve">                                </w:t>
    </w:r>
    <w:r w:rsidR="00BF2735">
      <w:t>Pražská 155, Dolní Jirčany</w:t>
    </w:r>
  </w:p>
  <w:p w:rsidR="00BF2735" w:rsidRDefault="00FA5BCF" w:rsidP="00142BDD">
    <w:pPr>
      <w:pStyle w:val="Zhlav"/>
    </w:pPr>
    <w:r>
      <w:t xml:space="preserve">                                            </w:t>
    </w:r>
    <w:r w:rsidR="00BF2735">
      <w:t>252 44 Psáry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203C"/>
    <w:multiLevelType w:val="hybridMultilevel"/>
    <w:tmpl w:val="BA968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71"/>
    <w:rsid w:val="00142BDD"/>
    <w:rsid w:val="002730ED"/>
    <w:rsid w:val="00381C87"/>
    <w:rsid w:val="003B30D2"/>
    <w:rsid w:val="003E31E7"/>
    <w:rsid w:val="004A6227"/>
    <w:rsid w:val="004B490D"/>
    <w:rsid w:val="00695C71"/>
    <w:rsid w:val="00710184"/>
    <w:rsid w:val="00742470"/>
    <w:rsid w:val="007A0F3A"/>
    <w:rsid w:val="00816340"/>
    <w:rsid w:val="009A2FDF"/>
    <w:rsid w:val="00A920AA"/>
    <w:rsid w:val="00AB32C5"/>
    <w:rsid w:val="00BE653F"/>
    <w:rsid w:val="00BF2735"/>
    <w:rsid w:val="00C93A3A"/>
    <w:rsid w:val="00D40BBE"/>
    <w:rsid w:val="00E630A5"/>
    <w:rsid w:val="00E8334C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A88A"/>
  <w15:chartTrackingRefBased/>
  <w15:docId w15:val="{56CA320B-D48A-4178-9255-6DF791F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735"/>
  </w:style>
  <w:style w:type="paragraph" w:styleId="Zpat">
    <w:name w:val="footer"/>
    <w:basedOn w:val="Normln"/>
    <w:link w:val="ZpatChar"/>
    <w:uiPriority w:val="99"/>
    <w:unhideWhenUsed/>
    <w:rsid w:val="00B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735"/>
  </w:style>
  <w:style w:type="character" w:styleId="Hypertextovodkaz">
    <w:name w:val="Hyperlink"/>
    <w:basedOn w:val="Standardnpsmoodstavce"/>
    <w:uiPriority w:val="99"/>
    <w:unhideWhenUsed/>
    <w:rsid w:val="00A920A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sstedrik.cz" TargetMode="External"/><Relationship Id="rId1" Type="http://schemas.openxmlformats.org/officeDocument/2006/relationships/hyperlink" Target="mailto:reditelka@msstedri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72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2018-04-25T13:54:00Z</cp:lastPrinted>
  <dcterms:created xsi:type="dcterms:W3CDTF">2018-04-25T13:38:00Z</dcterms:created>
  <dcterms:modified xsi:type="dcterms:W3CDTF">2018-04-26T07:14:00Z</dcterms:modified>
</cp:coreProperties>
</file>