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71" w:rsidRDefault="00695C71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A96EFE" w:rsidRDefault="00A96EFE" w:rsidP="00A96EFE"/>
    <w:p w:rsidR="00A96EFE" w:rsidRPr="008A6671" w:rsidRDefault="000106DF" w:rsidP="00A96E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6671">
        <w:rPr>
          <w:rFonts w:ascii="Times New Roman" w:hAnsi="Times New Roman" w:cs="Times New Roman"/>
          <w:b/>
          <w:sz w:val="44"/>
          <w:szCs w:val="44"/>
        </w:rPr>
        <w:t>Rozhodnutí</w:t>
      </w:r>
      <w:r w:rsidR="00A96EFE" w:rsidRPr="008A6671">
        <w:rPr>
          <w:rFonts w:ascii="Times New Roman" w:hAnsi="Times New Roman" w:cs="Times New Roman"/>
          <w:b/>
          <w:sz w:val="44"/>
          <w:szCs w:val="44"/>
        </w:rPr>
        <w:t xml:space="preserve"> o přerušení provozu Mateřské školy </w:t>
      </w:r>
      <w:r w:rsidRPr="008A6671">
        <w:rPr>
          <w:rFonts w:ascii="Times New Roman" w:hAnsi="Times New Roman" w:cs="Times New Roman"/>
          <w:b/>
          <w:sz w:val="44"/>
          <w:szCs w:val="44"/>
        </w:rPr>
        <w:t>Štědřík</w:t>
      </w:r>
    </w:p>
    <w:p w:rsidR="00A96EFE" w:rsidRDefault="00A96EFE" w:rsidP="00A96E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0BC0" w:rsidRPr="008A6671" w:rsidRDefault="00280BC0" w:rsidP="00A96E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3D42" w:rsidRDefault="0005450B" w:rsidP="00947BF8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V souladu s</w:t>
      </w:r>
      <w:r w:rsidR="000106DF" w:rsidRPr="008A6671">
        <w:rPr>
          <w:color w:val="444444"/>
          <w:sz w:val="26"/>
          <w:szCs w:val="26"/>
        </w:rPr>
        <w:t xml:space="preserve"> ustanovení</w:t>
      </w:r>
      <w:r>
        <w:rPr>
          <w:color w:val="444444"/>
          <w:sz w:val="26"/>
          <w:szCs w:val="26"/>
        </w:rPr>
        <w:t>m</w:t>
      </w:r>
      <w:r w:rsidR="000106DF" w:rsidRPr="008A6671">
        <w:rPr>
          <w:color w:val="444444"/>
          <w:sz w:val="26"/>
          <w:szCs w:val="26"/>
        </w:rPr>
        <w:t xml:space="preserve"> § 3</w:t>
      </w:r>
      <w:r w:rsidR="001924DD" w:rsidRPr="008A6671">
        <w:rPr>
          <w:color w:val="444444"/>
          <w:sz w:val="26"/>
          <w:szCs w:val="26"/>
        </w:rPr>
        <w:t xml:space="preserve">, </w:t>
      </w:r>
      <w:proofErr w:type="gramStart"/>
      <w:r w:rsidR="001924DD" w:rsidRPr="008A6671">
        <w:rPr>
          <w:color w:val="444444"/>
          <w:sz w:val="26"/>
          <w:szCs w:val="26"/>
        </w:rPr>
        <w:t>odst.2</w:t>
      </w:r>
      <w:r w:rsidR="000106DF" w:rsidRPr="008A6671">
        <w:rPr>
          <w:color w:val="444444"/>
          <w:sz w:val="26"/>
          <w:szCs w:val="26"/>
        </w:rPr>
        <w:t xml:space="preserve"> vyhlášky</w:t>
      </w:r>
      <w:proofErr w:type="gramEnd"/>
      <w:r w:rsidR="000106DF" w:rsidRPr="008A6671">
        <w:rPr>
          <w:color w:val="444444"/>
          <w:sz w:val="26"/>
          <w:szCs w:val="26"/>
        </w:rPr>
        <w:t xml:space="preserve"> č. 14/2005 Sb., o předškolním vzdělávání, ve zn</w:t>
      </w:r>
      <w:r w:rsidR="00DF3D42">
        <w:rPr>
          <w:color w:val="444444"/>
          <w:sz w:val="26"/>
          <w:szCs w:val="26"/>
        </w:rPr>
        <w:t>ění pozdějších předpisů a</w:t>
      </w:r>
      <w:r w:rsidR="000106DF" w:rsidRPr="008A6671">
        <w:rPr>
          <w:color w:val="444444"/>
          <w:sz w:val="26"/>
          <w:szCs w:val="26"/>
        </w:rPr>
        <w:t xml:space="preserve"> po projednání se zřizovatelem </w:t>
      </w:r>
      <w:r w:rsidR="00DF3D42">
        <w:rPr>
          <w:color w:val="444444"/>
          <w:sz w:val="26"/>
          <w:szCs w:val="26"/>
        </w:rPr>
        <w:t xml:space="preserve">bude z vážných organizačních důvodů </w:t>
      </w:r>
    </w:p>
    <w:p w:rsidR="000106DF" w:rsidRPr="00280BC0" w:rsidRDefault="00DF3D42" w:rsidP="00947BF8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color w:val="444444"/>
          <w:sz w:val="28"/>
          <w:szCs w:val="28"/>
          <w:u w:val="single"/>
        </w:rPr>
      </w:pPr>
      <w:r w:rsidRPr="00280BC0">
        <w:rPr>
          <w:b/>
          <w:color w:val="444444"/>
          <w:sz w:val="28"/>
          <w:szCs w:val="28"/>
          <w:u w:val="single"/>
        </w:rPr>
        <w:t xml:space="preserve">přerušen provoz Mateřské školy Štědřík na 1 den a to v pátek </w:t>
      </w:r>
      <w:proofErr w:type="gramStart"/>
      <w:r w:rsidRPr="00280BC0">
        <w:rPr>
          <w:b/>
          <w:color w:val="444444"/>
          <w:sz w:val="28"/>
          <w:szCs w:val="28"/>
          <w:u w:val="single"/>
        </w:rPr>
        <w:t>24.9.2021</w:t>
      </w:r>
      <w:proofErr w:type="gramEnd"/>
      <w:r w:rsidRPr="00280BC0">
        <w:rPr>
          <w:b/>
          <w:color w:val="444444"/>
          <w:sz w:val="28"/>
          <w:szCs w:val="28"/>
          <w:u w:val="single"/>
        </w:rPr>
        <w:t>.</w:t>
      </w:r>
    </w:p>
    <w:p w:rsidR="00A96EFE" w:rsidRPr="008A6671" w:rsidRDefault="00A96EFE" w:rsidP="00947BF8">
      <w:pPr>
        <w:spacing w:line="276" w:lineRule="auto"/>
        <w:rPr>
          <w:rFonts w:ascii="Times New Roman" w:hAnsi="Times New Roman" w:cs="Times New Roman"/>
        </w:rPr>
      </w:pPr>
    </w:p>
    <w:p w:rsidR="00A96EFE" w:rsidRPr="008A6671" w:rsidRDefault="00A96EFE" w:rsidP="00947B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6EFE" w:rsidRPr="008A6671" w:rsidRDefault="00A96EFE" w:rsidP="00A96EFE">
      <w:pPr>
        <w:rPr>
          <w:rFonts w:ascii="Times New Roman" w:hAnsi="Times New Roman" w:cs="Times New Roman"/>
          <w:b/>
          <w:sz w:val="28"/>
          <w:szCs w:val="28"/>
        </w:rPr>
      </w:pPr>
    </w:p>
    <w:p w:rsidR="00A96EFE" w:rsidRPr="008A6671" w:rsidRDefault="00A96EFE" w:rsidP="00A96EFE">
      <w:pPr>
        <w:rPr>
          <w:rFonts w:ascii="Times New Roman" w:hAnsi="Times New Roman" w:cs="Times New Roman"/>
          <w:b/>
          <w:sz w:val="28"/>
          <w:szCs w:val="28"/>
        </w:rPr>
      </w:pPr>
    </w:p>
    <w:p w:rsidR="00A96EFE" w:rsidRPr="008A6671" w:rsidRDefault="00A96EFE" w:rsidP="00A96EFE">
      <w:pPr>
        <w:rPr>
          <w:rFonts w:ascii="Times New Roman" w:hAnsi="Times New Roman" w:cs="Times New Roman"/>
          <w:b/>
          <w:sz w:val="28"/>
          <w:szCs w:val="28"/>
        </w:rPr>
      </w:pPr>
    </w:p>
    <w:p w:rsidR="00A96EFE" w:rsidRPr="008A6671" w:rsidRDefault="00A96EFE" w:rsidP="00A96EFE">
      <w:pPr>
        <w:rPr>
          <w:rFonts w:ascii="Times New Roman" w:hAnsi="Times New Roman" w:cs="Times New Roman"/>
          <w:b/>
          <w:sz w:val="28"/>
          <w:szCs w:val="28"/>
        </w:rPr>
      </w:pPr>
    </w:p>
    <w:p w:rsidR="00A96EFE" w:rsidRPr="008A6671" w:rsidRDefault="001F3DC4" w:rsidP="00A9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96EFE" w:rsidRPr="008A667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sárech </w:t>
      </w:r>
      <w:proofErr w:type="gramStart"/>
      <w:r>
        <w:rPr>
          <w:rFonts w:ascii="Times New Roman" w:hAnsi="Times New Roman" w:cs="Times New Roman"/>
          <w:sz w:val="28"/>
          <w:szCs w:val="28"/>
        </w:rPr>
        <w:t>26.7.2021</w:t>
      </w:r>
      <w:proofErr w:type="gramEnd"/>
      <w:r w:rsidR="00A96EFE" w:rsidRPr="008A66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FE" w:rsidRPr="008A6671">
        <w:rPr>
          <w:rFonts w:ascii="Times New Roman" w:hAnsi="Times New Roman" w:cs="Times New Roman"/>
          <w:sz w:val="28"/>
          <w:szCs w:val="28"/>
        </w:rPr>
        <w:t>Martina Šmerglová</w:t>
      </w:r>
    </w:p>
    <w:p w:rsidR="00A96EFE" w:rsidRPr="008A6671" w:rsidRDefault="00947BF8" w:rsidP="00A96E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Č.j.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F3DC4">
        <w:rPr>
          <w:rFonts w:ascii="Times New Roman" w:hAnsi="Times New Roman" w:cs="Times New Roman"/>
          <w:sz w:val="28"/>
          <w:szCs w:val="28"/>
        </w:rPr>
        <w:t xml:space="preserve"> MŠ/141/2021</w:t>
      </w:r>
      <w:r w:rsidR="00AF269A" w:rsidRPr="008A6671">
        <w:rPr>
          <w:rFonts w:ascii="Times New Roman" w:hAnsi="Times New Roman" w:cs="Times New Roman"/>
          <w:sz w:val="28"/>
          <w:szCs w:val="28"/>
        </w:rPr>
        <w:t xml:space="preserve"> ŘŠ</w:t>
      </w:r>
      <w:r w:rsidR="00A96EFE" w:rsidRPr="008A66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269A" w:rsidRPr="008A6671">
        <w:rPr>
          <w:rFonts w:ascii="Times New Roman" w:hAnsi="Times New Roman" w:cs="Times New Roman"/>
          <w:sz w:val="28"/>
          <w:szCs w:val="28"/>
        </w:rPr>
        <w:t>ř</w:t>
      </w:r>
      <w:r w:rsidR="00A96EFE" w:rsidRPr="008A6671">
        <w:rPr>
          <w:rFonts w:ascii="Times New Roman" w:hAnsi="Times New Roman" w:cs="Times New Roman"/>
          <w:sz w:val="28"/>
          <w:szCs w:val="28"/>
        </w:rPr>
        <w:t>editelka školy</w:t>
      </w:r>
    </w:p>
    <w:p w:rsidR="00A96EFE" w:rsidRDefault="00A96EFE" w:rsidP="00695C71">
      <w:pPr>
        <w:pStyle w:val="Zhlav"/>
        <w:jc w:val="center"/>
        <w:rPr>
          <w:b/>
          <w:sz w:val="28"/>
          <w:szCs w:val="28"/>
        </w:rPr>
      </w:pPr>
    </w:p>
    <w:p w:rsidR="00695C71" w:rsidRDefault="00695C71" w:rsidP="00695C71">
      <w:pPr>
        <w:pStyle w:val="Zhlav"/>
        <w:jc w:val="center"/>
        <w:rPr>
          <w:b/>
          <w:sz w:val="28"/>
          <w:szCs w:val="28"/>
        </w:rPr>
      </w:pPr>
    </w:p>
    <w:p w:rsidR="00695C71" w:rsidRDefault="00695C71" w:rsidP="00695C71">
      <w:pPr>
        <w:pStyle w:val="Zhlav"/>
        <w:jc w:val="center"/>
        <w:rPr>
          <w:b/>
          <w:sz w:val="28"/>
          <w:szCs w:val="28"/>
        </w:rPr>
      </w:pPr>
    </w:p>
    <w:p w:rsidR="00695C71" w:rsidRDefault="00695C71" w:rsidP="00695C71">
      <w:pPr>
        <w:pStyle w:val="Zhlav"/>
        <w:jc w:val="center"/>
      </w:pPr>
      <w:r>
        <w:rPr>
          <w:b/>
          <w:sz w:val="28"/>
          <w:szCs w:val="28"/>
        </w:rPr>
        <w:t xml:space="preserve">                                </w:t>
      </w:r>
    </w:p>
    <w:p w:rsidR="00695C71" w:rsidRDefault="00695C71" w:rsidP="00695C71"/>
    <w:p w:rsidR="004A6227" w:rsidRPr="00695C71" w:rsidRDefault="00695C71" w:rsidP="00695C71">
      <w:pPr>
        <w:tabs>
          <w:tab w:val="left" w:pos="2560"/>
        </w:tabs>
      </w:pPr>
      <w:r>
        <w:tab/>
      </w:r>
    </w:p>
    <w:sectPr w:rsidR="004A6227" w:rsidRPr="00695C7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3B" w:rsidRDefault="00CC143B" w:rsidP="00BF2735">
      <w:pPr>
        <w:spacing w:after="0" w:line="240" w:lineRule="auto"/>
      </w:pPr>
      <w:r>
        <w:separator/>
      </w:r>
    </w:p>
  </w:endnote>
  <w:endnote w:type="continuationSeparator" w:id="0">
    <w:p w:rsidR="00CC143B" w:rsidRDefault="00CC143B" w:rsidP="00B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AA" w:rsidRDefault="00A920AA" w:rsidP="00A920A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AA" w:rsidRDefault="00A920AA" w:rsidP="00A920AA">
    <w:pPr>
      <w:pStyle w:val="Zpat"/>
      <w:jc w:val="center"/>
    </w:pPr>
    <w:r>
      <w:t xml:space="preserve">E-mail: </w:t>
    </w:r>
    <w:hyperlink r:id="rId1" w:history="1">
      <w:r w:rsidRPr="0011064B">
        <w:rPr>
          <w:rStyle w:val="Hypertextovodkaz"/>
        </w:rPr>
        <w:t>reditelka@msstedrik.cz</w:t>
      </w:r>
    </w:hyperlink>
    <w:r>
      <w:t xml:space="preserve"> , www: </w:t>
    </w:r>
    <w:hyperlink r:id="rId2" w:history="1">
      <w:r w:rsidRPr="0011064B">
        <w:rPr>
          <w:rStyle w:val="Hypertextovodkaz"/>
        </w:rPr>
        <w:t>http://msstedrik.cz</w:t>
      </w:r>
    </w:hyperlink>
    <w:r>
      <w:t xml:space="preserve"> , tel.: </w:t>
    </w:r>
    <w:r w:rsidR="00695C71">
      <w:t>734</w:t>
    </w:r>
    <w:r>
      <w:t> </w:t>
    </w:r>
    <w:r w:rsidR="00695C71">
      <w:t>854</w:t>
    </w:r>
    <w:r>
      <w:t xml:space="preserve"> </w:t>
    </w:r>
    <w:r w:rsidR="00695C71">
      <w:t>312</w:t>
    </w:r>
  </w:p>
  <w:p w:rsidR="00A920AA" w:rsidRDefault="00A92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3B" w:rsidRDefault="00CC143B" w:rsidP="00BF2735">
      <w:pPr>
        <w:spacing w:after="0" w:line="240" w:lineRule="auto"/>
      </w:pPr>
      <w:r>
        <w:separator/>
      </w:r>
    </w:p>
  </w:footnote>
  <w:footnote w:type="continuationSeparator" w:id="0">
    <w:p w:rsidR="00CC143B" w:rsidRDefault="00CC143B" w:rsidP="00B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5" w:rsidRPr="00BF2735" w:rsidRDefault="00695C71" w:rsidP="00142BDD">
    <w:pPr>
      <w:pStyle w:val="Zhlav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C1527D0" wp14:editId="12A51967">
          <wp:simplePos x="0" y="0"/>
          <wp:positionH relativeFrom="margin">
            <wp:posOffset>-288290</wp:posOffset>
          </wp:positionH>
          <wp:positionV relativeFrom="page">
            <wp:posOffset>168487</wp:posOffset>
          </wp:positionV>
          <wp:extent cx="1430020" cy="937260"/>
          <wp:effectExtent l="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drik Logo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BCF">
      <w:rPr>
        <w:b/>
        <w:sz w:val="28"/>
        <w:szCs w:val="28"/>
      </w:rPr>
      <w:t xml:space="preserve">                 </w:t>
    </w:r>
    <w:r w:rsidR="00BF2735" w:rsidRPr="00BF2735">
      <w:rPr>
        <w:b/>
        <w:sz w:val="28"/>
        <w:szCs w:val="28"/>
      </w:rPr>
      <w:t>MATEŘSKÁ ŠKOLA ŠTĚDŘÍK</w:t>
    </w:r>
  </w:p>
  <w:p w:rsidR="00BF2735" w:rsidRDefault="00FA5BCF" w:rsidP="00142BDD">
    <w:pPr>
      <w:pStyle w:val="Zhlav"/>
    </w:pPr>
    <w:r>
      <w:t xml:space="preserve">                                </w:t>
    </w:r>
    <w:r w:rsidR="00BF2735">
      <w:t>Pražská 155, Dolní Jirčany</w:t>
    </w:r>
  </w:p>
  <w:p w:rsidR="00BF2735" w:rsidRDefault="00FA5BCF" w:rsidP="00142BDD">
    <w:pPr>
      <w:pStyle w:val="Zhlav"/>
    </w:pPr>
    <w:r>
      <w:t xml:space="preserve">                                            </w:t>
    </w:r>
    <w:r w:rsidR="00BF2735">
      <w:t>252 44 Psáry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03C"/>
    <w:multiLevelType w:val="hybridMultilevel"/>
    <w:tmpl w:val="BA968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71"/>
    <w:rsid w:val="000106DF"/>
    <w:rsid w:val="0005450B"/>
    <w:rsid w:val="00142BDD"/>
    <w:rsid w:val="0019189A"/>
    <w:rsid w:val="001924DD"/>
    <w:rsid w:val="001F3DC4"/>
    <w:rsid w:val="00280BC0"/>
    <w:rsid w:val="003E31E7"/>
    <w:rsid w:val="004A6227"/>
    <w:rsid w:val="00695C71"/>
    <w:rsid w:val="006A00EA"/>
    <w:rsid w:val="008A6671"/>
    <w:rsid w:val="00947BF8"/>
    <w:rsid w:val="00A920AA"/>
    <w:rsid w:val="00A96EFE"/>
    <w:rsid w:val="00AF269A"/>
    <w:rsid w:val="00BF2735"/>
    <w:rsid w:val="00CC143B"/>
    <w:rsid w:val="00D363F7"/>
    <w:rsid w:val="00DF3D42"/>
    <w:rsid w:val="00ED59E5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0F28"/>
  <w15:chartTrackingRefBased/>
  <w15:docId w15:val="{56CA320B-D48A-4178-9255-6DF791F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735"/>
  </w:style>
  <w:style w:type="paragraph" w:styleId="Zpat">
    <w:name w:val="footer"/>
    <w:basedOn w:val="Normln"/>
    <w:link w:val="ZpatChar"/>
    <w:uiPriority w:val="99"/>
    <w:unhideWhenUsed/>
    <w:rsid w:val="00B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735"/>
  </w:style>
  <w:style w:type="character" w:styleId="Hypertextovodkaz">
    <w:name w:val="Hyperlink"/>
    <w:basedOn w:val="Standardnpsmoodstavce"/>
    <w:uiPriority w:val="99"/>
    <w:unhideWhenUsed/>
    <w:rsid w:val="00A920A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0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sstedrik.cz" TargetMode="External"/><Relationship Id="rId1" Type="http://schemas.openxmlformats.org/officeDocument/2006/relationships/hyperlink" Target="mailto:reditelka@msstedri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2021-07-28T12:45:00Z</dcterms:created>
  <dcterms:modified xsi:type="dcterms:W3CDTF">2021-07-28T12:51:00Z</dcterms:modified>
</cp:coreProperties>
</file>